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39" w:rsidRDefault="00810139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Б) Содержание списка аффилированных лиц акционерного общества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10139">
        <w:trPr>
          <w:cantSplit/>
        </w:trPr>
        <w:tc>
          <w:tcPr>
            <w:tcW w:w="3544" w:type="dxa"/>
            <w:gridSpan w:val="2"/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10139">
        <w:tc>
          <w:tcPr>
            <w:tcW w:w="1417" w:type="dxa"/>
            <w:vAlign w:val="bottom"/>
          </w:tcPr>
          <w:p w:rsidR="00810139" w:rsidRDefault="008101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7703649183</w:t>
            </w:r>
          </w:p>
        </w:tc>
      </w:tr>
      <w:tr w:rsidR="00810139">
        <w:tc>
          <w:tcPr>
            <w:tcW w:w="1417" w:type="dxa"/>
            <w:vAlign w:val="bottom"/>
          </w:tcPr>
          <w:p w:rsidR="00810139" w:rsidRDefault="008101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1077762607450</w:t>
            </w:r>
          </w:p>
        </w:tc>
      </w:tr>
    </w:tbl>
    <w:p w:rsidR="00810139" w:rsidRDefault="00810139">
      <w:pPr>
        <w:spacing w:after="120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013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39" w:rsidRDefault="00810139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39" w:rsidRDefault="0081013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39" w:rsidRDefault="0081013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10139" w:rsidRDefault="00810139">
      <w:pPr>
        <w:rPr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10139">
        <w:tc>
          <w:tcPr>
            <w:tcW w:w="737" w:type="dxa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10139">
        <w:tc>
          <w:tcPr>
            <w:tcW w:w="737" w:type="dxa"/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10139" w:rsidRDefault="008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0139">
        <w:tc>
          <w:tcPr>
            <w:tcW w:w="737" w:type="dxa"/>
          </w:tcPr>
          <w:p w:rsidR="00810139" w:rsidRDefault="00810139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3610" w:type="dxa"/>
          </w:tcPr>
          <w:p w:rsidR="00810139" w:rsidRPr="004C3A4A" w:rsidRDefault="00810139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2977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123995, г. Москва, ул. 1905 года, дом 7, стр,1</w:t>
            </w:r>
            <w:r>
              <w:rPr>
                <w:i/>
                <w:iCs/>
              </w:rPr>
              <w:t>.</w:t>
            </w:r>
          </w:p>
        </w:tc>
        <w:tc>
          <w:tcPr>
            <w:tcW w:w="2193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Лицо имеет право распоряжаться более чем 20% общего количества голосов, приходящиеся на голосующие акции Общества</w:t>
            </w:r>
          </w:p>
        </w:tc>
        <w:tc>
          <w:tcPr>
            <w:tcW w:w="1501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19 ноября  2007 года</w:t>
            </w:r>
          </w:p>
        </w:tc>
        <w:tc>
          <w:tcPr>
            <w:tcW w:w="1976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49    %</w:t>
            </w:r>
          </w:p>
        </w:tc>
        <w:tc>
          <w:tcPr>
            <w:tcW w:w="2193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49 %</w:t>
            </w:r>
          </w:p>
        </w:tc>
      </w:tr>
      <w:tr w:rsidR="00810139">
        <w:tc>
          <w:tcPr>
            <w:tcW w:w="737" w:type="dxa"/>
          </w:tcPr>
          <w:p w:rsidR="00810139" w:rsidRDefault="00810139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3610" w:type="dxa"/>
          </w:tcPr>
          <w:p w:rsidR="00810139" w:rsidRPr="004C3A4A" w:rsidRDefault="00810139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Государственное учреждение Департамент имущества города Москвы</w:t>
            </w:r>
          </w:p>
        </w:tc>
        <w:tc>
          <w:tcPr>
            <w:tcW w:w="2977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127006, г. Москва, Каретный ряд, дом 2/1</w:t>
            </w:r>
          </w:p>
        </w:tc>
        <w:tc>
          <w:tcPr>
            <w:tcW w:w="2193" w:type="dxa"/>
          </w:tcPr>
          <w:p w:rsidR="00810139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 Лицо имеет право распоряжаться более чем 20% общего количества голосов, приходящиеся на голосующие акции Общества</w:t>
            </w:r>
          </w:p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19 ноября 2007 года</w:t>
            </w:r>
          </w:p>
        </w:tc>
        <w:tc>
          <w:tcPr>
            <w:tcW w:w="1976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51   %</w:t>
            </w:r>
          </w:p>
        </w:tc>
        <w:tc>
          <w:tcPr>
            <w:tcW w:w="2193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51%</w:t>
            </w:r>
          </w:p>
        </w:tc>
      </w:tr>
      <w:tr w:rsidR="00810139">
        <w:tc>
          <w:tcPr>
            <w:tcW w:w="737" w:type="dxa"/>
          </w:tcPr>
          <w:p w:rsidR="00810139" w:rsidRDefault="00810139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610" w:type="dxa"/>
          </w:tcPr>
          <w:p w:rsidR="00810139" w:rsidRPr="00061F7B" w:rsidRDefault="00810139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Виноградов Валерий Юрьевич</w:t>
            </w:r>
          </w:p>
        </w:tc>
        <w:tc>
          <w:tcPr>
            <w:tcW w:w="2977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30 июня </w:t>
            </w:r>
            <w:r w:rsidRPr="00C77020">
              <w:rPr>
                <w:i/>
                <w:iCs/>
              </w:rPr>
              <w:t xml:space="preserve"> 20</w:t>
            </w:r>
            <w:r>
              <w:rPr>
                <w:i/>
                <w:iCs/>
              </w:rPr>
              <w:t>10</w:t>
            </w:r>
            <w:r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810139">
        <w:tc>
          <w:tcPr>
            <w:tcW w:w="737" w:type="dxa"/>
          </w:tcPr>
          <w:p w:rsidR="00810139" w:rsidRDefault="00810139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3610" w:type="dxa"/>
          </w:tcPr>
          <w:p w:rsidR="00810139" w:rsidRPr="00061F7B" w:rsidRDefault="00810139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Посконин Антон Юрьевич</w:t>
            </w:r>
          </w:p>
        </w:tc>
        <w:tc>
          <w:tcPr>
            <w:tcW w:w="2977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30 июня </w:t>
            </w:r>
            <w:r w:rsidRPr="00C77020">
              <w:rPr>
                <w:i/>
                <w:iCs/>
              </w:rPr>
              <w:t xml:space="preserve"> 20</w:t>
            </w:r>
            <w:r>
              <w:rPr>
                <w:i/>
                <w:iCs/>
              </w:rPr>
              <w:t>10</w:t>
            </w:r>
            <w:r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810139">
        <w:tc>
          <w:tcPr>
            <w:tcW w:w="737" w:type="dxa"/>
          </w:tcPr>
          <w:p w:rsidR="00810139" w:rsidRDefault="00810139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</w:t>
            </w:r>
          </w:p>
        </w:tc>
        <w:tc>
          <w:tcPr>
            <w:tcW w:w="3610" w:type="dxa"/>
          </w:tcPr>
          <w:p w:rsidR="00810139" w:rsidRPr="00061F7B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Романенко Любовь Викторовна</w:t>
            </w:r>
          </w:p>
        </w:tc>
        <w:tc>
          <w:tcPr>
            <w:tcW w:w="2977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30 июня </w:t>
            </w:r>
            <w:r w:rsidRPr="00C77020">
              <w:rPr>
                <w:i/>
                <w:iCs/>
              </w:rPr>
              <w:t xml:space="preserve"> 20</w:t>
            </w:r>
            <w:r>
              <w:rPr>
                <w:i/>
                <w:iCs/>
              </w:rPr>
              <w:t>10</w:t>
            </w:r>
            <w:r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810139">
        <w:tc>
          <w:tcPr>
            <w:tcW w:w="737" w:type="dxa"/>
          </w:tcPr>
          <w:p w:rsidR="00810139" w:rsidRDefault="00810139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3610" w:type="dxa"/>
          </w:tcPr>
          <w:p w:rsidR="00810139" w:rsidRPr="00061F7B" w:rsidRDefault="00810139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Черешкина Екатерина Дмитриевна</w:t>
            </w:r>
          </w:p>
        </w:tc>
        <w:tc>
          <w:tcPr>
            <w:tcW w:w="2977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30 июня </w:t>
            </w:r>
            <w:r w:rsidRPr="00C77020">
              <w:rPr>
                <w:i/>
                <w:iCs/>
              </w:rPr>
              <w:t xml:space="preserve"> 20</w:t>
            </w:r>
            <w:r>
              <w:rPr>
                <w:i/>
                <w:iCs/>
              </w:rPr>
              <w:t>10</w:t>
            </w:r>
            <w:r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810139">
        <w:tc>
          <w:tcPr>
            <w:tcW w:w="737" w:type="dxa"/>
          </w:tcPr>
          <w:p w:rsidR="00810139" w:rsidRDefault="00810139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3610" w:type="dxa"/>
          </w:tcPr>
          <w:p w:rsidR="00810139" w:rsidRPr="00061F7B" w:rsidRDefault="00810139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Ефимова Евгения Валерьевна</w:t>
            </w:r>
          </w:p>
        </w:tc>
        <w:tc>
          <w:tcPr>
            <w:tcW w:w="2977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30 июня2010 года</w:t>
            </w:r>
          </w:p>
        </w:tc>
        <w:tc>
          <w:tcPr>
            <w:tcW w:w="1976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810139">
        <w:tc>
          <w:tcPr>
            <w:tcW w:w="737" w:type="dxa"/>
          </w:tcPr>
          <w:p w:rsidR="00810139" w:rsidRDefault="00810139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3610" w:type="dxa"/>
          </w:tcPr>
          <w:p w:rsidR="00810139" w:rsidRPr="00061F7B" w:rsidRDefault="00810139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Яковлев Юрий Владимирович</w:t>
            </w:r>
          </w:p>
        </w:tc>
        <w:tc>
          <w:tcPr>
            <w:tcW w:w="2977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</w:tcPr>
          <w:p w:rsidR="00810139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C77020">
              <w:rPr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1501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23 сентября 2010 года</w:t>
            </w:r>
          </w:p>
        </w:tc>
        <w:tc>
          <w:tcPr>
            <w:tcW w:w="1976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810139" w:rsidRPr="00C77020" w:rsidRDefault="00810139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</w:tbl>
    <w:p w:rsidR="00810139" w:rsidRDefault="00810139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013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39" w:rsidRDefault="0081013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39" w:rsidRDefault="008101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39" w:rsidRDefault="008101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39" w:rsidRDefault="008101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39" w:rsidRDefault="008101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39" w:rsidRDefault="00810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810139" w:rsidRDefault="00810139">
      <w:pPr>
        <w:rPr>
          <w:sz w:val="24"/>
          <w:szCs w:val="24"/>
        </w:rPr>
      </w:pPr>
    </w:p>
    <w:p w:rsidR="00810139" w:rsidRDefault="00810139" w:rsidP="00770A23">
      <w:pPr>
        <w:rPr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10139">
        <w:tc>
          <w:tcPr>
            <w:tcW w:w="737" w:type="dxa"/>
          </w:tcPr>
          <w:p w:rsidR="00810139" w:rsidRDefault="00810139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810139" w:rsidRDefault="00810139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10139" w:rsidRDefault="00810139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10139" w:rsidRDefault="00810139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10139" w:rsidRPr="00061F7B">
        <w:tc>
          <w:tcPr>
            <w:tcW w:w="737" w:type="dxa"/>
          </w:tcPr>
          <w:p w:rsidR="00810139" w:rsidRDefault="00810139" w:rsidP="005E1D3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810139" w:rsidRPr="00061F7B" w:rsidRDefault="00810139" w:rsidP="005E1D36">
            <w:pPr>
              <w:rPr>
                <w:i/>
                <w:iCs/>
              </w:rPr>
            </w:pPr>
          </w:p>
        </w:tc>
        <w:tc>
          <w:tcPr>
            <w:tcW w:w="2541" w:type="dxa"/>
          </w:tcPr>
          <w:p w:rsidR="00810139" w:rsidRPr="00061F7B" w:rsidRDefault="00810139" w:rsidP="005E1D36">
            <w:pPr>
              <w:rPr>
                <w:i/>
                <w:iCs/>
              </w:rPr>
            </w:pPr>
          </w:p>
        </w:tc>
        <w:tc>
          <w:tcPr>
            <w:tcW w:w="2988" w:type="dxa"/>
          </w:tcPr>
          <w:p w:rsidR="00810139" w:rsidRPr="00061F7B" w:rsidRDefault="00810139" w:rsidP="005E1D36">
            <w:pPr>
              <w:rPr>
                <w:i/>
                <w:iCs/>
              </w:rPr>
            </w:pPr>
          </w:p>
        </w:tc>
      </w:tr>
      <w:tr w:rsidR="00810139" w:rsidRPr="00061F7B">
        <w:tc>
          <w:tcPr>
            <w:tcW w:w="737" w:type="dxa"/>
          </w:tcPr>
          <w:p w:rsidR="00810139" w:rsidRDefault="00810139" w:rsidP="005E1D3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810139" w:rsidRPr="00061F7B" w:rsidRDefault="00810139" w:rsidP="005E1D36">
            <w:pPr>
              <w:rPr>
                <w:i/>
                <w:iCs/>
              </w:rPr>
            </w:pPr>
          </w:p>
        </w:tc>
        <w:tc>
          <w:tcPr>
            <w:tcW w:w="2541" w:type="dxa"/>
          </w:tcPr>
          <w:p w:rsidR="00810139" w:rsidRPr="00061F7B" w:rsidRDefault="00810139" w:rsidP="005E1D36">
            <w:pPr>
              <w:rPr>
                <w:i/>
                <w:iCs/>
              </w:rPr>
            </w:pPr>
          </w:p>
        </w:tc>
        <w:tc>
          <w:tcPr>
            <w:tcW w:w="2988" w:type="dxa"/>
          </w:tcPr>
          <w:p w:rsidR="00810139" w:rsidRPr="00061F7B" w:rsidRDefault="00810139" w:rsidP="005E1D36">
            <w:pPr>
              <w:rPr>
                <w:i/>
                <w:iCs/>
              </w:rPr>
            </w:pPr>
          </w:p>
        </w:tc>
      </w:tr>
    </w:tbl>
    <w:p w:rsidR="00810139" w:rsidRDefault="00810139" w:rsidP="00770A2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10139">
        <w:trPr>
          <w:cantSplit/>
        </w:trPr>
        <w:tc>
          <w:tcPr>
            <w:tcW w:w="4347" w:type="dxa"/>
            <w:vAlign w:val="bottom"/>
          </w:tcPr>
          <w:p w:rsidR="00810139" w:rsidRDefault="00810139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10139" w:rsidRDefault="00810139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10139" w:rsidRDefault="00810139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10139" w:rsidRDefault="00810139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10139" w:rsidRDefault="00810139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10139" w:rsidRDefault="00810139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0139">
        <w:trPr>
          <w:cantSplit/>
        </w:trPr>
        <w:tc>
          <w:tcPr>
            <w:tcW w:w="4347" w:type="dxa"/>
          </w:tcPr>
          <w:p w:rsidR="00810139" w:rsidRPr="00061F7B" w:rsidRDefault="00810139" w:rsidP="005E1D36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810139" w:rsidRPr="00061F7B" w:rsidRDefault="00810139" w:rsidP="005E1D36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810139" w:rsidRPr="00061F7B" w:rsidRDefault="00810139" w:rsidP="005E1D36">
            <w:pPr>
              <w:rPr>
                <w:i/>
                <w:iCs/>
              </w:rPr>
            </w:pPr>
          </w:p>
        </w:tc>
        <w:tc>
          <w:tcPr>
            <w:tcW w:w="1501" w:type="dxa"/>
          </w:tcPr>
          <w:p w:rsidR="00810139" w:rsidRPr="00061F7B" w:rsidRDefault="00810139" w:rsidP="005E1D36">
            <w:pPr>
              <w:rPr>
                <w:i/>
                <w:iCs/>
              </w:rPr>
            </w:pPr>
          </w:p>
        </w:tc>
        <w:tc>
          <w:tcPr>
            <w:tcW w:w="1976" w:type="dxa"/>
          </w:tcPr>
          <w:p w:rsidR="00810139" w:rsidRPr="00061F7B" w:rsidRDefault="00810139" w:rsidP="005E1D36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810139" w:rsidRDefault="00810139" w:rsidP="005E1D36">
            <w:pPr>
              <w:rPr>
                <w:sz w:val="24"/>
                <w:szCs w:val="24"/>
              </w:rPr>
            </w:pPr>
          </w:p>
        </w:tc>
      </w:tr>
    </w:tbl>
    <w:p w:rsidR="00810139" w:rsidRDefault="00810139" w:rsidP="00770A2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10139">
        <w:trPr>
          <w:cantSplit/>
        </w:trPr>
        <w:tc>
          <w:tcPr>
            <w:tcW w:w="4347" w:type="dxa"/>
            <w:vAlign w:val="bottom"/>
          </w:tcPr>
          <w:p w:rsidR="00810139" w:rsidRDefault="00810139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10139" w:rsidRDefault="00810139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10139" w:rsidRDefault="00810139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10139" w:rsidRDefault="00810139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10139" w:rsidRDefault="00810139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10139" w:rsidRDefault="00810139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0139">
        <w:trPr>
          <w:cantSplit/>
        </w:trPr>
        <w:tc>
          <w:tcPr>
            <w:tcW w:w="4347" w:type="dxa"/>
          </w:tcPr>
          <w:p w:rsidR="00810139" w:rsidRPr="00061F7B" w:rsidRDefault="00810139" w:rsidP="005E1D36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810139" w:rsidRPr="00061F7B" w:rsidRDefault="00810139" w:rsidP="005E1D36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810139" w:rsidRPr="00061F7B" w:rsidRDefault="00810139" w:rsidP="005E1D36">
            <w:pPr>
              <w:rPr>
                <w:i/>
                <w:iCs/>
              </w:rPr>
            </w:pPr>
          </w:p>
        </w:tc>
        <w:tc>
          <w:tcPr>
            <w:tcW w:w="1501" w:type="dxa"/>
          </w:tcPr>
          <w:p w:rsidR="00810139" w:rsidRPr="00061F7B" w:rsidRDefault="00810139" w:rsidP="005E1D36">
            <w:pPr>
              <w:rPr>
                <w:i/>
                <w:iCs/>
              </w:rPr>
            </w:pPr>
          </w:p>
        </w:tc>
        <w:tc>
          <w:tcPr>
            <w:tcW w:w="1976" w:type="dxa"/>
          </w:tcPr>
          <w:p w:rsidR="00810139" w:rsidRDefault="00810139" w:rsidP="005E1D36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810139" w:rsidRDefault="00810139" w:rsidP="005E1D36">
            <w:pPr>
              <w:rPr>
                <w:sz w:val="24"/>
                <w:szCs w:val="24"/>
              </w:rPr>
            </w:pPr>
          </w:p>
        </w:tc>
      </w:tr>
    </w:tbl>
    <w:p w:rsidR="00810139" w:rsidRPr="00734235" w:rsidRDefault="00810139" w:rsidP="00770A23">
      <w:pPr>
        <w:rPr>
          <w:b/>
          <w:bCs/>
          <w:sz w:val="24"/>
          <w:szCs w:val="24"/>
        </w:rPr>
      </w:pPr>
      <w:r w:rsidRPr="00734235">
        <w:rPr>
          <w:b/>
          <w:bCs/>
          <w:sz w:val="24"/>
          <w:szCs w:val="24"/>
        </w:rPr>
        <w:t>Изменений в списке аффилированных лиц за период с 3</w:t>
      </w:r>
      <w:r>
        <w:rPr>
          <w:b/>
          <w:bCs/>
          <w:sz w:val="24"/>
          <w:szCs w:val="24"/>
        </w:rPr>
        <w:t>1</w:t>
      </w:r>
      <w:r w:rsidRPr="0073423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12</w:t>
      </w:r>
      <w:r w:rsidRPr="00734235">
        <w:rPr>
          <w:b/>
          <w:bCs/>
          <w:sz w:val="24"/>
          <w:szCs w:val="24"/>
        </w:rPr>
        <w:t>.2010 года по 31.</w:t>
      </w:r>
      <w:r>
        <w:rPr>
          <w:b/>
          <w:bCs/>
          <w:sz w:val="24"/>
          <w:szCs w:val="24"/>
        </w:rPr>
        <w:t>03</w:t>
      </w:r>
      <w:r w:rsidRPr="00734235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1</w:t>
      </w:r>
      <w:r w:rsidRPr="00734235">
        <w:rPr>
          <w:b/>
          <w:bCs/>
          <w:sz w:val="24"/>
          <w:szCs w:val="24"/>
        </w:rPr>
        <w:t xml:space="preserve"> года  не произошло</w:t>
      </w:r>
    </w:p>
    <w:p w:rsidR="00810139" w:rsidRPr="00734235" w:rsidRDefault="00810139">
      <w:pPr>
        <w:rPr>
          <w:b/>
          <w:bCs/>
          <w:sz w:val="24"/>
          <w:szCs w:val="24"/>
        </w:rPr>
      </w:pPr>
    </w:p>
    <w:p w:rsidR="00810139" w:rsidRDefault="00810139">
      <w:pPr>
        <w:rPr>
          <w:sz w:val="24"/>
          <w:szCs w:val="24"/>
        </w:rPr>
      </w:pPr>
    </w:p>
    <w:p w:rsidR="00810139" w:rsidRPr="007341FC" w:rsidRDefault="00810139" w:rsidP="007341FC">
      <w:pPr>
        <w:ind w:left="426"/>
        <w:rPr>
          <w:sz w:val="24"/>
          <w:szCs w:val="24"/>
        </w:rPr>
      </w:pPr>
      <w:r w:rsidRPr="007341F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pt;height:435pt">
            <v:imagedata r:id="rId6" o:title=""/>
          </v:shape>
        </w:pict>
      </w:r>
    </w:p>
    <w:sectPr w:rsidR="00810139" w:rsidRPr="007341FC" w:rsidSect="00766C73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39" w:rsidRDefault="00810139">
      <w:r>
        <w:separator/>
      </w:r>
    </w:p>
  </w:endnote>
  <w:endnote w:type="continuationSeparator" w:id="1">
    <w:p w:rsidR="00810139" w:rsidRDefault="0081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39" w:rsidRDefault="00810139">
      <w:r>
        <w:separator/>
      </w:r>
    </w:p>
  </w:footnote>
  <w:footnote w:type="continuationSeparator" w:id="1">
    <w:p w:rsidR="00810139" w:rsidRDefault="00810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36"/>
    <w:rsid w:val="000379DD"/>
    <w:rsid w:val="00044E7C"/>
    <w:rsid w:val="0004573D"/>
    <w:rsid w:val="00050091"/>
    <w:rsid w:val="000506F5"/>
    <w:rsid w:val="00061F7B"/>
    <w:rsid w:val="000666DB"/>
    <w:rsid w:val="000E4E69"/>
    <w:rsid w:val="000F6759"/>
    <w:rsid w:val="0013258B"/>
    <w:rsid w:val="001428E1"/>
    <w:rsid w:val="001A4B9A"/>
    <w:rsid w:val="001A7BD5"/>
    <w:rsid w:val="001C3DAA"/>
    <w:rsid w:val="00220FB5"/>
    <w:rsid w:val="0023795A"/>
    <w:rsid w:val="00265A0E"/>
    <w:rsid w:val="002C6B32"/>
    <w:rsid w:val="00322168"/>
    <w:rsid w:val="003713D6"/>
    <w:rsid w:val="0037776A"/>
    <w:rsid w:val="00391C73"/>
    <w:rsid w:val="003F3B76"/>
    <w:rsid w:val="0040356A"/>
    <w:rsid w:val="004306CB"/>
    <w:rsid w:val="004351FD"/>
    <w:rsid w:val="0045139D"/>
    <w:rsid w:val="00453D0C"/>
    <w:rsid w:val="004C3A4A"/>
    <w:rsid w:val="00581A71"/>
    <w:rsid w:val="005A0D84"/>
    <w:rsid w:val="005A4E8E"/>
    <w:rsid w:val="005C0191"/>
    <w:rsid w:val="005E1D36"/>
    <w:rsid w:val="005F60DF"/>
    <w:rsid w:val="00692415"/>
    <w:rsid w:val="0070528D"/>
    <w:rsid w:val="007169CE"/>
    <w:rsid w:val="007341FC"/>
    <w:rsid w:val="00734235"/>
    <w:rsid w:val="0074036E"/>
    <w:rsid w:val="00744B42"/>
    <w:rsid w:val="00766C73"/>
    <w:rsid w:val="007706BB"/>
    <w:rsid w:val="00770A23"/>
    <w:rsid w:val="007B3E41"/>
    <w:rsid w:val="00810139"/>
    <w:rsid w:val="008137D9"/>
    <w:rsid w:val="008619DD"/>
    <w:rsid w:val="008B1F64"/>
    <w:rsid w:val="008B5BF1"/>
    <w:rsid w:val="00904EB2"/>
    <w:rsid w:val="00995345"/>
    <w:rsid w:val="009C3A92"/>
    <w:rsid w:val="009C6212"/>
    <w:rsid w:val="009F58F7"/>
    <w:rsid w:val="00A066F8"/>
    <w:rsid w:val="00A23FDD"/>
    <w:rsid w:val="00A67B4A"/>
    <w:rsid w:val="00A803C6"/>
    <w:rsid w:val="00AF63A3"/>
    <w:rsid w:val="00B04F43"/>
    <w:rsid w:val="00B240C2"/>
    <w:rsid w:val="00B66688"/>
    <w:rsid w:val="00B73732"/>
    <w:rsid w:val="00B75240"/>
    <w:rsid w:val="00BB58B7"/>
    <w:rsid w:val="00BD0F38"/>
    <w:rsid w:val="00BF3D94"/>
    <w:rsid w:val="00C279DD"/>
    <w:rsid w:val="00C333D0"/>
    <w:rsid w:val="00C34AF6"/>
    <w:rsid w:val="00C35617"/>
    <w:rsid w:val="00C368B7"/>
    <w:rsid w:val="00C56D8B"/>
    <w:rsid w:val="00C77020"/>
    <w:rsid w:val="00C80B06"/>
    <w:rsid w:val="00D0016C"/>
    <w:rsid w:val="00D3540D"/>
    <w:rsid w:val="00D36F73"/>
    <w:rsid w:val="00D41B36"/>
    <w:rsid w:val="00D461B2"/>
    <w:rsid w:val="00D64C80"/>
    <w:rsid w:val="00DB2EE5"/>
    <w:rsid w:val="00DB672C"/>
    <w:rsid w:val="00DB782C"/>
    <w:rsid w:val="00DE4A59"/>
    <w:rsid w:val="00DE4AAA"/>
    <w:rsid w:val="00E12B24"/>
    <w:rsid w:val="00EB7659"/>
    <w:rsid w:val="00F433EB"/>
    <w:rsid w:val="00FB5545"/>
    <w:rsid w:val="00FD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73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6C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83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66C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8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513</Words>
  <Characters>2925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PAM</cp:lastModifiedBy>
  <cp:revision>6</cp:revision>
  <cp:lastPrinted>2010-09-30T07:09:00Z</cp:lastPrinted>
  <dcterms:created xsi:type="dcterms:W3CDTF">2011-03-25T07:12:00Z</dcterms:created>
  <dcterms:modified xsi:type="dcterms:W3CDTF">2011-03-28T07:20:00Z</dcterms:modified>
</cp:coreProperties>
</file>